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D3" w:rsidRPr="00254CC7" w:rsidRDefault="006251D3" w:rsidP="006251D3">
      <w:pPr>
        <w:pStyle w:val="Heading1"/>
        <w:spacing w:before="240"/>
        <w:jc w:val="center"/>
        <w:rPr>
          <w:sz w:val="24"/>
          <w:szCs w:val="24"/>
        </w:rPr>
      </w:pPr>
      <w:r w:rsidRPr="00254CC7">
        <w:rPr>
          <w:sz w:val="24"/>
          <w:szCs w:val="24"/>
        </w:rPr>
        <w:t>Application for Membership of Association</w:t>
      </w:r>
    </w:p>
    <w:p w:rsidR="006251D3" w:rsidRPr="00254CC7" w:rsidRDefault="006251D3" w:rsidP="006251D3">
      <w:pPr>
        <w:pStyle w:val="Heading1"/>
        <w:spacing w:before="240"/>
        <w:jc w:val="center"/>
        <w:rPr>
          <w:sz w:val="24"/>
          <w:szCs w:val="24"/>
        </w:rPr>
      </w:pPr>
      <w:r w:rsidRPr="00254CC7">
        <w:rPr>
          <w:sz w:val="24"/>
          <w:szCs w:val="24"/>
        </w:rPr>
        <w:t xml:space="preserve">Helensburgh </w:t>
      </w:r>
      <w:proofErr w:type="gramStart"/>
      <w:r w:rsidRPr="00254CC7">
        <w:rPr>
          <w:sz w:val="24"/>
          <w:szCs w:val="24"/>
        </w:rPr>
        <w:t>Off</w:t>
      </w:r>
      <w:proofErr w:type="gramEnd"/>
      <w:r w:rsidRPr="00254CC7">
        <w:rPr>
          <w:sz w:val="24"/>
          <w:szCs w:val="24"/>
        </w:rPr>
        <w:t xml:space="preserve"> Road Cycle Club (HORCC) Incorporated</w:t>
      </w:r>
    </w:p>
    <w:p w:rsidR="006251D3" w:rsidRDefault="006251D3" w:rsidP="006251D3">
      <w:pPr>
        <w:spacing w:after="0"/>
        <w:jc w:val="center"/>
      </w:pPr>
      <w:r>
        <w:t>(</w:t>
      </w:r>
      <w:proofErr w:type="gramStart"/>
      <w:r>
        <w:t>incorporated</w:t>
      </w:r>
      <w:proofErr w:type="gramEnd"/>
      <w:r>
        <w:t xml:space="preserve"> under the </w:t>
      </w:r>
      <w:r w:rsidRPr="006251D3">
        <w:rPr>
          <w:i/>
        </w:rPr>
        <w:t>Associations Incorporation Act 2009</w:t>
      </w:r>
      <w:r>
        <w:t>)</w:t>
      </w:r>
    </w:p>
    <w:p w:rsidR="006251D3" w:rsidRDefault="006251D3" w:rsidP="006251D3">
      <w:pPr>
        <w:spacing w:after="0"/>
        <w:jc w:val="center"/>
      </w:pPr>
    </w:p>
    <w:p w:rsidR="006251D3" w:rsidRDefault="006251D3" w:rsidP="006251D3">
      <w:pPr>
        <w:spacing w:after="0" w:line="360" w:lineRule="auto"/>
      </w:pPr>
      <w:proofErr w:type="gramStart"/>
      <w:r>
        <w:t xml:space="preserve">I, </w:t>
      </w:r>
      <w:sdt>
        <w:sdtPr>
          <w:id w:val="-1991861909"/>
          <w:placeholder>
            <w:docPart w:val="06AD2C4EFC9140C78DA2E80C6CCB2255"/>
          </w:placeholder>
          <w:showingPlcHdr/>
        </w:sdtPr>
        <w:sdtEndPr/>
        <w:sdtContent>
          <w:bookmarkStart w:id="0" w:name="_GoBack"/>
          <w:r w:rsidRPr="0069011C">
            <w:rPr>
              <w:rStyle w:val="PlaceholderText"/>
            </w:rPr>
            <w:t>Click here to enter text.</w:t>
          </w:r>
          <w:bookmarkEnd w:id="0"/>
          <w:proofErr w:type="gramEnd"/>
        </w:sdtContent>
      </w:sdt>
      <w:r w:rsidR="00254CC7">
        <w:tab/>
      </w:r>
      <w:r w:rsidR="00254CC7">
        <w:tab/>
      </w:r>
      <w:r w:rsidR="00254CC7">
        <w:tab/>
      </w:r>
      <w:r w:rsidR="00254CC7">
        <w:tab/>
      </w:r>
      <w:r w:rsidR="00254CC7">
        <w:tab/>
      </w:r>
      <w:r w:rsidR="00254CC7">
        <w:tab/>
      </w:r>
      <w:r w:rsidR="00254CC7">
        <w:tab/>
        <w:t xml:space="preserve">DOB: </w:t>
      </w:r>
      <w:sdt>
        <w:sdtPr>
          <w:id w:val="-880165204"/>
          <w:placeholder>
            <w:docPart w:val="1127D612348642E99FE770B21E09EE18"/>
          </w:placeholder>
          <w:showingPlcHdr/>
        </w:sdtPr>
        <w:sdtEndPr/>
        <w:sdtContent>
          <w:r w:rsidR="00254CC7" w:rsidRPr="0069011C">
            <w:rPr>
              <w:rStyle w:val="PlaceholderText"/>
            </w:rPr>
            <w:t>Click here to enter text.</w:t>
          </w:r>
        </w:sdtContent>
      </w:sdt>
    </w:p>
    <w:p w:rsidR="006251D3" w:rsidRDefault="006251D3" w:rsidP="006251D3">
      <w:pPr>
        <w:spacing w:after="0" w:line="360" w:lineRule="auto"/>
        <w:jc w:val="center"/>
      </w:pPr>
      <w:r>
        <w:t>[</w:t>
      </w:r>
      <w:proofErr w:type="gramStart"/>
      <w:r>
        <w:t>full</w:t>
      </w:r>
      <w:proofErr w:type="gramEnd"/>
      <w:r>
        <w:t xml:space="preserve"> name of applicant]</w:t>
      </w:r>
    </w:p>
    <w:p w:rsidR="006251D3" w:rsidRDefault="006251D3" w:rsidP="006251D3">
      <w:pPr>
        <w:spacing w:after="0" w:line="360" w:lineRule="auto"/>
      </w:pPr>
      <w:proofErr w:type="gramStart"/>
      <w:r>
        <w:t>of</w:t>
      </w:r>
      <w:proofErr w:type="gramEnd"/>
      <w:r>
        <w:t xml:space="preserve"> </w:t>
      </w:r>
      <w:sdt>
        <w:sdtPr>
          <w:id w:val="-1764376754"/>
          <w:placeholder>
            <w:docPart w:val="06AD2C4EFC9140C78DA2E80C6CCB2255"/>
          </w:placeholder>
          <w:showingPlcHdr/>
        </w:sdtPr>
        <w:sdtEndPr/>
        <w:sdtContent>
          <w:r w:rsidR="003E106C" w:rsidRPr="0069011C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6251D3" w:rsidRDefault="006251D3" w:rsidP="006251D3">
      <w:pPr>
        <w:spacing w:after="0" w:line="360" w:lineRule="auto"/>
        <w:jc w:val="center"/>
      </w:pPr>
      <w:r>
        <w:t>[</w:t>
      </w:r>
      <w:proofErr w:type="gramStart"/>
      <w:r>
        <w:t>address</w:t>
      </w:r>
      <w:proofErr w:type="gramEnd"/>
      <w:r>
        <w:t>]</w:t>
      </w:r>
    </w:p>
    <w:sdt>
      <w:sdtPr>
        <w:id w:val="2125497433"/>
        <w:placeholder>
          <w:docPart w:val="06AD2C4EFC9140C78DA2E80C6CCB2255"/>
        </w:placeholder>
        <w:showingPlcHdr/>
      </w:sdtPr>
      <w:sdtEndPr/>
      <w:sdtContent>
        <w:p w:rsidR="006251D3" w:rsidRDefault="006251D3" w:rsidP="006251D3">
          <w:pPr>
            <w:spacing w:after="0" w:line="360" w:lineRule="auto"/>
          </w:pPr>
          <w:r w:rsidRPr="0069011C">
            <w:rPr>
              <w:rStyle w:val="PlaceholderText"/>
            </w:rPr>
            <w:t>Click here to enter text.</w:t>
          </w:r>
        </w:p>
      </w:sdtContent>
    </w:sdt>
    <w:p w:rsidR="006251D3" w:rsidRDefault="006251D3" w:rsidP="006251D3">
      <w:pPr>
        <w:spacing w:after="0" w:line="360" w:lineRule="auto"/>
        <w:jc w:val="center"/>
      </w:pPr>
      <w:r>
        <w:t>[</w:t>
      </w:r>
      <w:proofErr w:type="gramStart"/>
      <w:r>
        <w:t>occupation</w:t>
      </w:r>
      <w:proofErr w:type="gramEnd"/>
      <w:r>
        <w:t>]</w:t>
      </w:r>
    </w:p>
    <w:p w:rsidR="006251D3" w:rsidRDefault="006251D3" w:rsidP="006251D3">
      <w:pPr>
        <w:spacing w:after="0" w:line="360" w:lineRule="auto"/>
      </w:pPr>
      <w:proofErr w:type="gramStart"/>
      <w:r>
        <w:t>hereby</w:t>
      </w:r>
      <w:proofErr w:type="gramEnd"/>
      <w:r>
        <w:t xml:space="preserve"> apply to become a member of the above mentioned incorporated association. In the event of my admission as a member, I agree to be bound by the constitution of the association for the time being in force.</w:t>
      </w:r>
    </w:p>
    <w:p w:rsidR="006251D3" w:rsidRDefault="009B54CF" w:rsidP="006251D3">
      <w:pPr>
        <w:spacing w:after="0" w:line="360" w:lineRule="auto"/>
      </w:pPr>
      <w:sdt>
        <w:sdtPr>
          <w:id w:val="1829699557"/>
          <w:placeholder>
            <w:docPart w:val="06AD2C4EFC9140C78DA2E80C6CCB2255"/>
          </w:placeholder>
          <w:showingPlcHdr/>
        </w:sdtPr>
        <w:sdtEndPr/>
        <w:sdtContent>
          <w:r w:rsidR="006251D3" w:rsidRPr="0069011C">
            <w:rPr>
              <w:rStyle w:val="PlaceholderText"/>
            </w:rPr>
            <w:t>Click here to enter text.</w:t>
          </w:r>
        </w:sdtContent>
      </w:sdt>
      <w:r w:rsidR="006251D3">
        <w:t xml:space="preserve"> </w:t>
      </w:r>
      <w:r w:rsidR="006251D3">
        <w:tab/>
      </w:r>
      <w:r w:rsidR="006251D3">
        <w:tab/>
      </w:r>
      <w:r w:rsidR="006251D3">
        <w:tab/>
      </w:r>
      <w:r w:rsidR="006251D3">
        <w:tab/>
      </w:r>
      <w:sdt>
        <w:sdtPr>
          <w:id w:val="-39512717"/>
          <w:placeholder>
            <w:docPart w:val="06AD2C4EFC9140C78DA2E80C6CCB2255"/>
          </w:placeholder>
          <w:showingPlcHdr/>
        </w:sdtPr>
        <w:sdtEndPr/>
        <w:sdtContent>
          <w:r w:rsidR="006251D3" w:rsidRPr="0069011C">
            <w:rPr>
              <w:rStyle w:val="PlaceholderText"/>
            </w:rPr>
            <w:t>Click here to enter text.</w:t>
          </w:r>
        </w:sdtContent>
      </w:sdt>
    </w:p>
    <w:p w:rsidR="006251D3" w:rsidRDefault="006251D3" w:rsidP="006251D3">
      <w:pPr>
        <w:spacing w:after="0" w:line="360" w:lineRule="auto"/>
      </w:pPr>
      <w:r>
        <w:t>[</w:t>
      </w:r>
      <w:proofErr w:type="gramStart"/>
      <w:r>
        <w:t>applicant</w:t>
      </w:r>
      <w:proofErr w:type="gramEnd"/>
      <w:r>
        <w:t xml:space="preserve"> name]</w:t>
      </w:r>
      <w:r>
        <w:tab/>
      </w:r>
      <w:r>
        <w:tab/>
      </w:r>
      <w:r>
        <w:tab/>
      </w:r>
      <w:r>
        <w:tab/>
        <w:t>[</w:t>
      </w:r>
      <w:proofErr w:type="gramStart"/>
      <w:r>
        <w:t>date</w:t>
      </w:r>
      <w:proofErr w:type="gramEnd"/>
      <w:r>
        <w:t>]</w:t>
      </w:r>
    </w:p>
    <w:p w:rsidR="00753D68" w:rsidRDefault="00254CC7" w:rsidP="00753D68">
      <w:pPr>
        <w:spacing w:after="0" w:line="360" w:lineRule="auto"/>
      </w:pPr>
      <w:r>
        <w:t>Guardian signature required if under 18 years of age</w:t>
      </w:r>
    </w:p>
    <w:p w:rsidR="00254CC7" w:rsidRDefault="00254CC7" w:rsidP="00753D68">
      <w:pPr>
        <w:spacing w:after="0" w:line="360" w:lineRule="auto"/>
      </w:pPr>
    </w:p>
    <w:p w:rsidR="00753D68" w:rsidRDefault="00753D68" w:rsidP="00753D68">
      <w:pPr>
        <w:spacing w:after="0" w:line="360" w:lineRule="auto"/>
      </w:pPr>
      <w:r w:rsidRPr="00753D68">
        <w:t>Please</w:t>
      </w:r>
      <w:r>
        <w:rPr>
          <w:b/>
        </w:rPr>
        <w:t xml:space="preserve"> </w:t>
      </w:r>
      <w:r>
        <w:t>include MTBA membership number if you are a member of another MTBA affiliated club</w:t>
      </w:r>
    </w:p>
    <w:p w:rsidR="00753D68" w:rsidRPr="00207485" w:rsidRDefault="00753D68" w:rsidP="00753D68">
      <w:pPr>
        <w:spacing w:after="0" w:line="360" w:lineRule="auto"/>
      </w:pPr>
      <w:r>
        <w:rPr>
          <w:b/>
        </w:rPr>
        <w:t xml:space="preserve">MTBA #: </w:t>
      </w:r>
      <w:sdt>
        <w:sdtPr>
          <w:rPr>
            <w:b/>
          </w:rPr>
          <w:id w:val="-1327509702"/>
          <w:placeholder>
            <w:docPart w:val="D366A1A10B754BADA304189F0A32A829"/>
          </w:placeholder>
          <w:showingPlcHdr/>
        </w:sdtPr>
        <w:sdtEndPr/>
        <w:sdtContent>
          <w:r w:rsidRPr="0069011C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  <w:t xml:space="preserve">Type: </w:t>
      </w:r>
      <w:sdt>
        <w:sdtPr>
          <w:rPr>
            <w:b/>
          </w:rPr>
          <w:alias w:val="Membership Type"/>
          <w:tag w:val="Membership Type"/>
          <w:id w:val="541332863"/>
          <w:placeholder>
            <w:docPart w:val="30E7B56FF5864A0F8E243B6A2BC4BC56"/>
          </w:placeholder>
          <w:showingPlcHdr/>
          <w:dropDownList>
            <w:listItem w:value="Choose an item."/>
            <w:listItem w:displayText="Snr Competition" w:value="Snr Competition"/>
            <w:listItem w:displayText="Jnr Competition" w:value="Jnr Competition"/>
            <w:listItem w:displayText="Dirtmaster Competition" w:value="Dirtmaster Competition"/>
            <w:listItem w:displayText="Social" w:value="Social"/>
          </w:dropDownList>
        </w:sdtPr>
        <w:sdtEndPr/>
        <w:sdtContent>
          <w:r w:rsidRPr="0069011C"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 w:rsidRPr="00207485">
        <w:rPr>
          <w:b/>
        </w:rPr>
        <w:t>Club</w:t>
      </w:r>
      <w:r>
        <w:rPr>
          <w:b/>
        </w:rPr>
        <w:t xml:space="preserve">: </w:t>
      </w:r>
      <w:sdt>
        <w:sdtPr>
          <w:rPr>
            <w:b/>
          </w:rPr>
          <w:id w:val="-852414967"/>
          <w:placeholder>
            <w:docPart w:val="D366A1A10B754BADA304189F0A32A829"/>
          </w:placeholder>
          <w:showingPlcHdr/>
        </w:sdtPr>
        <w:sdtEndPr/>
        <w:sdtContent>
          <w:r w:rsidRPr="0069011C">
            <w:rPr>
              <w:rStyle w:val="PlaceholderText"/>
            </w:rPr>
            <w:t>Click here to enter text.</w:t>
          </w:r>
        </w:sdtContent>
      </w:sdt>
    </w:p>
    <w:p w:rsidR="00753D68" w:rsidRDefault="00753D68" w:rsidP="00753D68">
      <w:pPr>
        <w:spacing w:after="0" w:line="360" w:lineRule="auto"/>
      </w:pPr>
      <w:r>
        <w:t>For public liability/insurance cover it is recommended applicant obtain MTBA membership</w:t>
      </w:r>
    </w:p>
    <w:p w:rsidR="00753D68" w:rsidRDefault="009B54CF" w:rsidP="00753D68">
      <w:pPr>
        <w:spacing w:after="0" w:line="360" w:lineRule="auto"/>
      </w:pPr>
      <w:sdt>
        <w:sdtPr>
          <w:id w:val="-6943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68">
            <w:rPr>
              <w:rFonts w:ascii="MS Gothic" w:eastAsia="MS Gothic" w:hAnsi="MS Gothic" w:hint="eastAsia"/>
            </w:rPr>
            <w:t>☐</w:t>
          </w:r>
        </w:sdtContent>
      </w:sdt>
      <w:r w:rsidR="00753D68">
        <w:t xml:space="preserve"> Please include on HORCC Email list. Email address: </w:t>
      </w:r>
      <w:sdt>
        <w:sdtPr>
          <w:id w:val="231438983"/>
          <w:placeholder>
            <w:docPart w:val="D366A1A10B754BADA304189F0A32A829"/>
          </w:placeholder>
          <w:showingPlcHdr/>
        </w:sdtPr>
        <w:sdtEndPr/>
        <w:sdtContent>
          <w:r w:rsidR="00753D68" w:rsidRPr="0069011C">
            <w:rPr>
              <w:rStyle w:val="PlaceholderText"/>
            </w:rPr>
            <w:t>Click here to enter text.</w:t>
          </w:r>
        </w:sdtContent>
      </w:sdt>
    </w:p>
    <w:p w:rsidR="00753D68" w:rsidRDefault="009B54CF" w:rsidP="00753D68">
      <w:pPr>
        <w:spacing w:after="0" w:line="360" w:lineRule="auto"/>
      </w:pPr>
      <w:sdt>
        <w:sdtPr>
          <w:id w:val="-18605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68">
            <w:rPr>
              <w:rFonts w:ascii="MS Gothic" w:eastAsia="MS Gothic" w:hAnsi="MS Gothic" w:hint="eastAsia"/>
            </w:rPr>
            <w:t>☐</w:t>
          </w:r>
        </w:sdtContent>
      </w:sdt>
      <w:r w:rsidR="00753D68">
        <w:t xml:space="preserve"> Please include on HORCC Text list. Mobile number: </w:t>
      </w:r>
      <w:sdt>
        <w:sdtPr>
          <w:id w:val="705991071"/>
          <w:showingPlcHdr/>
        </w:sdtPr>
        <w:sdtEndPr/>
        <w:sdtContent>
          <w:r w:rsidR="00753D68" w:rsidRPr="0069011C">
            <w:rPr>
              <w:rStyle w:val="PlaceholderText"/>
            </w:rPr>
            <w:t>Click here to enter text.</w:t>
          </w:r>
        </w:sdtContent>
      </w:sdt>
    </w:p>
    <w:p w:rsidR="00753D68" w:rsidRDefault="00753D68" w:rsidP="00753D68">
      <w:pPr>
        <w:spacing w:after="0" w:line="360" w:lineRule="auto"/>
        <w:rPr>
          <w:i/>
        </w:rPr>
      </w:pPr>
    </w:p>
    <w:p w:rsidR="00753D68" w:rsidRPr="008C0627" w:rsidRDefault="00753D68" w:rsidP="00753D68">
      <w:pPr>
        <w:pBdr>
          <w:bottom w:val="single" w:sz="6" w:space="1" w:color="auto"/>
        </w:pBdr>
        <w:spacing w:after="0" w:line="360" w:lineRule="auto"/>
        <w:rPr>
          <w:b/>
          <w:i/>
        </w:rPr>
      </w:pPr>
      <w:r w:rsidRPr="00E335EC">
        <w:rPr>
          <w:i/>
        </w:rPr>
        <w:t xml:space="preserve">Instructions: Once applicant completes relevant sections of form, please send to </w:t>
      </w:r>
      <w:hyperlink r:id="rId6" w:history="1">
        <w:r w:rsidRPr="00E335EC">
          <w:rPr>
            <w:rStyle w:val="Hyperlink"/>
            <w:i/>
          </w:rPr>
          <w:t>helensburghoffroadcycleclub@gmail.com</w:t>
        </w:r>
      </w:hyperlink>
      <w:r w:rsidRPr="00E335EC">
        <w:rPr>
          <w:i/>
        </w:rPr>
        <w:t xml:space="preserve"> and transfer registration fee ($10/adult, $5/under 18) to HORCC Bank Account – IMB, BSB: 641800, Account Name: </w:t>
      </w:r>
      <w:r w:rsidR="008C0627">
        <w:rPr>
          <w:i/>
        </w:rPr>
        <w:t>HORCC</w:t>
      </w:r>
      <w:r w:rsidRPr="00E335EC">
        <w:rPr>
          <w:i/>
        </w:rPr>
        <w:t>,</w:t>
      </w:r>
      <w:r w:rsidR="008C0627">
        <w:rPr>
          <w:i/>
        </w:rPr>
        <w:t xml:space="preserve"> </w:t>
      </w:r>
      <w:r w:rsidRPr="00E335EC">
        <w:rPr>
          <w:i/>
        </w:rPr>
        <w:t xml:space="preserve"> Account Number: 200</w:t>
      </w:r>
      <w:r w:rsidR="008C0627">
        <w:rPr>
          <w:i/>
        </w:rPr>
        <w:t>700685</w:t>
      </w:r>
      <w:r>
        <w:rPr>
          <w:i/>
        </w:rPr>
        <w:t xml:space="preserve">. </w:t>
      </w:r>
      <w:r w:rsidRPr="008C0627">
        <w:rPr>
          <w:b/>
          <w:i/>
        </w:rPr>
        <w:t>Please include Applicant Name in payment reference field.</w:t>
      </w:r>
    </w:p>
    <w:p w:rsidR="0028636A" w:rsidRPr="0028636A" w:rsidRDefault="0028636A" w:rsidP="00753D68">
      <w:pPr>
        <w:spacing w:after="0" w:line="360" w:lineRule="auto"/>
        <w:rPr>
          <w:b/>
          <w:i/>
        </w:rPr>
      </w:pPr>
      <w:r w:rsidRPr="0028636A">
        <w:rPr>
          <w:b/>
          <w:i/>
        </w:rPr>
        <w:t>OFFICE USE ONLY</w:t>
      </w:r>
    </w:p>
    <w:p w:rsidR="006251D3" w:rsidRPr="00753D68" w:rsidRDefault="00753D68" w:rsidP="006251D3">
      <w:pPr>
        <w:spacing w:after="0" w:line="360" w:lineRule="auto"/>
        <w:rPr>
          <w:b/>
        </w:rPr>
      </w:pPr>
      <w:r w:rsidRPr="00753D68">
        <w:rPr>
          <w:b/>
        </w:rPr>
        <w:t>Committee members to nominate and second the nomination</w:t>
      </w:r>
    </w:p>
    <w:p w:rsidR="006251D3" w:rsidRDefault="006251D3" w:rsidP="006251D3">
      <w:pPr>
        <w:spacing w:after="0" w:line="360" w:lineRule="auto"/>
      </w:pPr>
      <w:proofErr w:type="gramStart"/>
      <w:r>
        <w:t xml:space="preserve">I, </w:t>
      </w:r>
      <w:sdt>
        <w:sdtPr>
          <w:id w:val="-171105726"/>
          <w:placeholder>
            <w:docPart w:val="06AD2C4EFC9140C78DA2E80C6CCB2255"/>
          </w:placeholder>
          <w:showingPlcHdr/>
        </w:sdtPr>
        <w:sdtEndPr/>
        <w:sdtContent>
          <w:r w:rsidRPr="0069011C">
            <w:rPr>
              <w:rStyle w:val="PlaceholderText"/>
            </w:rPr>
            <w:t>Click here to enter text.</w:t>
          </w:r>
          <w:proofErr w:type="gramEnd"/>
        </w:sdtContent>
      </w:sdt>
    </w:p>
    <w:p w:rsidR="006251D3" w:rsidRDefault="006251D3" w:rsidP="006251D3">
      <w:pPr>
        <w:spacing w:after="0" w:line="360" w:lineRule="auto"/>
        <w:jc w:val="center"/>
      </w:pPr>
      <w:r>
        <w:t>[</w:t>
      </w:r>
      <w:proofErr w:type="gramStart"/>
      <w:r>
        <w:t>full</w:t>
      </w:r>
      <w:proofErr w:type="gramEnd"/>
      <w:r>
        <w:t xml:space="preserve"> name]</w:t>
      </w:r>
    </w:p>
    <w:p w:rsidR="006251D3" w:rsidRDefault="006251D3" w:rsidP="006251D3">
      <w:pPr>
        <w:spacing w:after="0" w:line="360" w:lineRule="auto"/>
      </w:pPr>
      <w:r>
        <w:t xml:space="preserve">A member of the association, nominate the applicant for membership of the association </w:t>
      </w:r>
    </w:p>
    <w:p w:rsidR="006251D3" w:rsidRDefault="009B54CF" w:rsidP="006251D3">
      <w:pPr>
        <w:spacing w:after="0" w:line="360" w:lineRule="auto"/>
      </w:pPr>
      <w:sdt>
        <w:sdtPr>
          <w:id w:val="1550564537"/>
          <w:showingPlcHdr/>
        </w:sdtPr>
        <w:sdtEndPr/>
        <w:sdtContent>
          <w:r w:rsidR="006251D3" w:rsidRPr="0069011C">
            <w:rPr>
              <w:rStyle w:val="PlaceholderText"/>
            </w:rPr>
            <w:t>Click here to enter text.</w:t>
          </w:r>
        </w:sdtContent>
      </w:sdt>
      <w:r w:rsidR="006251D3">
        <w:t xml:space="preserve"> </w:t>
      </w:r>
      <w:r w:rsidR="006251D3">
        <w:tab/>
      </w:r>
      <w:r w:rsidR="006251D3">
        <w:tab/>
      </w:r>
      <w:r w:rsidR="006251D3">
        <w:tab/>
      </w:r>
      <w:r w:rsidR="006251D3">
        <w:tab/>
      </w:r>
      <w:sdt>
        <w:sdtPr>
          <w:id w:val="1585263395"/>
          <w:showingPlcHdr/>
        </w:sdtPr>
        <w:sdtEndPr/>
        <w:sdtContent>
          <w:r w:rsidR="006251D3" w:rsidRPr="0069011C">
            <w:rPr>
              <w:rStyle w:val="PlaceholderText"/>
            </w:rPr>
            <w:t>Click here to enter text.</w:t>
          </w:r>
        </w:sdtContent>
      </w:sdt>
    </w:p>
    <w:p w:rsidR="006251D3" w:rsidRDefault="00E335EC" w:rsidP="006251D3">
      <w:pPr>
        <w:spacing w:after="0" w:line="360" w:lineRule="auto"/>
      </w:pPr>
      <w:r>
        <w:t>[</w:t>
      </w:r>
      <w:proofErr w:type="gramStart"/>
      <w:r>
        <w:t>proposer</w:t>
      </w:r>
      <w:proofErr w:type="gramEnd"/>
      <w:r>
        <w:t xml:space="preserve"> </w:t>
      </w:r>
      <w:r w:rsidR="006251D3">
        <w:t>name]</w:t>
      </w:r>
      <w:r w:rsidR="006251D3">
        <w:tab/>
      </w:r>
      <w:r w:rsidR="006251D3">
        <w:tab/>
      </w:r>
      <w:r w:rsidR="006251D3">
        <w:tab/>
      </w:r>
      <w:r w:rsidR="006251D3">
        <w:tab/>
        <w:t>[</w:t>
      </w:r>
      <w:proofErr w:type="gramStart"/>
      <w:r w:rsidR="006251D3">
        <w:t>date</w:t>
      </w:r>
      <w:proofErr w:type="gramEnd"/>
      <w:r w:rsidR="006251D3">
        <w:t>]</w:t>
      </w:r>
    </w:p>
    <w:p w:rsidR="006251D3" w:rsidRDefault="006251D3" w:rsidP="006251D3">
      <w:pPr>
        <w:spacing w:after="0" w:line="360" w:lineRule="auto"/>
      </w:pPr>
      <w:proofErr w:type="gramStart"/>
      <w:r>
        <w:t xml:space="preserve">I, </w:t>
      </w:r>
      <w:sdt>
        <w:sdtPr>
          <w:id w:val="-628704033"/>
          <w:showingPlcHdr/>
        </w:sdtPr>
        <w:sdtEndPr/>
        <w:sdtContent>
          <w:r w:rsidRPr="0069011C">
            <w:rPr>
              <w:rStyle w:val="PlaceholderText"/>
            </w:rPr>
            <w:t>Click here to enter text.</w:t>
          </w:r>
          <w:proofErr w:type="gramEnd"/>
        </w:sdtContent>
      </w:sdt>
    </w:p>
    <w:p w:rsidR="006251D3" w:rsidRDefault="006251D3" w:rsidP="006251D3">
      <w:pPr>
        <w:spacing w:after="0" w:line="360" w:lineRule="auto"/>
        <w:jc w:val="center"/>
      </w:pPr>
      <w:r>
        <w:t>[</w:t>
      </w:r>
      <w:proofErr w:type="gramStart"/>
      <w:r>
        <w:t>full</w:t>
      </w:r>
      <w:proofErr w:type="gramEnd"/>
      <w:r>
        <w:t xml:space="preserve"> name]</w:t>
      </w:r>
    </w:p>
    <w:p w:rsidR="006251D3" w:rsidRDefault="006251D3" w:rsidP="006251D3">
      <w:pPr>
        <w:spacing w:after="0" w:line="360" w:lineRule="auto"/>
      </w:pPr>
      <w:r>
        <w:t xml:space="preserve">A member of the association, </w:t>
      </w:r>
      <w:r w:rsidR="00485A19">
        <w:t xml:space="preserve">second the </w:t>
      </w:r>
      <w:r>
        <w:t>nominat</w:t>
      </w:r>
      <w:r w:rsidR="00485A19">
        <w:t xml:space="preserve">ion of </w:t>
      </w:r>
      <w:r>
        <w:t xml:space="preserve">the applicant for membership of the association </w:t>
      </w:r>
    </w:p>
    <w:p w:rsidR="006251D3" w:rsidRDefault="009B54CF" w:rsidP="006251D3">
      <w:pPr>
        <w:spacing w:after="0" w:line="360" w:lineRule="auto"/>
      </w:pPr>
      <w:sdt>
        <w:sdtPr>
          <w:id w:val="207463677"/>
          <w:showingPlcHdr/>
        </w:sdtPr>
        <w:sdtEndPr/>
        <w:sdtContent>
          <w:r w:rsidR="006251D3" w:rsidRPr="0069011C">
            <w:rPr>
              <w:rStyle w:val="PlaceholderText"/>
            </w:rPr>
            <w:t>Click here to enter text.</w:t>
          </w:r>
        </w:sdtContent>
      </w:sdt>
      <w:r w:rsidR="006251D3">
        <w:t xml:space="preserve"> </w:t>
      </w:r>
      <w:r w:rsidR="006251D3">
        <w:tab/>
      </w:r>
      <w:r w:rsidR="006251D3">
        <w:tab/>
      </w:r>
      <w:r w:rsidR="006251D3">
        <w:tab/>
      </w:r>
      <w:r w:rsidR="006251D3">
        <w:tab/>
      </w:r>
      <w:sdt>
        <w:sdtPr>
          <w:id w:val="-512995836"/>
          <w:showingPlcHdr/>
        </w:sdtPr>
        <w:sdtEndPr/>
        <w:sdtContent>
          <w:r w:rsidR="006251D3" w:rsidRPr="0069011C">
            <w:rPr>
              <w:rStyle w:val="PlaceholderText"/>
            </w:rPr>
            <w:t>Click here to enter text.</w:t>
          </w:r>
        </w:sdtContent>
      </w:sdt>
    </w:p>
    <w:p w:rsidR="00485A19" w:rsidRDefault="006251D3" w:rsidP="006251D3">
      <w:pPr>
        <w:spacing w:after="0" w:line="360" w:lineRule="auto"/>
      </w:pPr>
      <w:r>
        <w:t>[</w:t>
      </w:r>
      <w:proofErr w:type="gramStart"/>
      <w:r w:rsidR="00E335EC">
        <w:t>proposer</w:t>
      </w:r>
      <w:proofErr w:type="gramEnd"/>
      <w:r>
        <w:t xml:space="preserve"> name]</w:t>
      </w:r>
      <w:r>
        <w:tab/>
      </w:r>
      <w:r>
        <w:tab/>
      </w:r>
      <w:r>
        <w:tab/>
      </w:r>
      <w:r>
        <w:tab/>
        <w:t>[</w:t>
      </w:r>
      <w:proofErr w:type="gramStart"/>
      <w:r>
        <w:t>date</w:t>
      </w:r>
      <w:proofErr w:type="gramEnd"/>
      <w:r>
        <w:t>]</w:t>
      </w:r>
    </w:p>
    <w:sectPr w:rsidR="00485A19" w:rsidSect="00E335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J0vQTB3q77kAuzBEp9IAFk3OTk=" w:salt="6WeqvGT6/53rvzcC7p22f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CF"/>
    <w:rsid w:val="00207485"/>
    <w:rsid w:val="00254CC7"/>
    <w:rsid w:val="0028636A"/>
    <w:rsid w:val="003E106C"/>
    <w:rsid w:val="00485A19"/>
    <w:rsid w:val="005C1E88"/>
    <w:rsid w:val="006251D3"/>
    <w:rsid w:val="00753D68"/>
    <w:rsid w:val="007556B9"/>
    <w:rsid w:val="00882E74"/>
    <w:rsid w:val="008C0627"/>
    <w:rsid w:val="009B54CF"/>
    <w:rsid w:val="00D553E6"/>
    <w:rsid w:val="00E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251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251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ensburghoffroadcycle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\Documents\HORCC\HORCC%20Registration%20Form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AD2C4EFC9140C78DA2E80C6CCB2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8AE8-FE81-46BC-A1F9-D22890229492}"/>
      </w:docPartPr>
      <w:docPartBody>
        <w:p w:rsidR="00000000" w:rsidRDefault="0097365A">
          <w:pPr>
            <w:pStyle w:val="06AD2C4EFC9140C78DA2E80C6CCB2255"/>
          </w:pPr>
          <w:r w:rsidRPr="0069011C">
            <w:rPr>
              <w:rStyle w:val="PlaceholderText"/>
            </w:rPr>
            <w:t>Click here to enter text.</w:t>
          </w:r>
        </w:p>
      </w:docPartBody>
    </w:docPart>
    <w:docPart>
      <w:docPartPr>
        <w:name w:val="1127D612348642E99FE770B21E09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8C03-8583-48DD-B1EE-86FEE7078F5D}"/>
      </w:docPartPr>
      <w:docPartBody>
        <w:p w:rsidR="00000000" w:rsidRDefault="0097365A">
          <w:pPr>
            <w:pStyle w:val="1127D612348642E99FE770B21E09EE18"/>
          </w:pPr>
          <w:r w:rsidRPr="0069011C">
            <w:rPr>
              <w:rStyle w:val="PlaceholderText"/>
            </w:rPr>
            <w:t>Click here to enter text.</w:t>
          </w:r>
        </w:p>
      </w:docPartBody>
    </w:docPart>
    <w:docPart>
      <w:docPartPr>
        <w:name w:val="D366A1A10B754BADA304189F0A32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901E-781C-4836-BE90-73FAEE5BE7B6}"/>
      </w:docPartPr>
      <w:docPartBody>
        <w:p w:rsidR="00000000" w:rsidRDefault="0097365A">
          <w:pPr>
            <w:pStyle w:val="D366A1A10B754BADA304189F0A32A829"/>
          </w:pPr>
          <w:r w:rsidRPr="0069011C">
            <w:rPr>
              <w:rStyle w:val="PlaceholderText"/>
            </w:rPr>
            <w:t>Click here to enter text.</w:t>
          </w:r>
        </w:p>
      </w:docPartBody>
    </w:docPart>
    <w:docPart>
      <w:docPartPr>
        <w:name w:val="30E7B56FF5864A0F8E243B6A2BC4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9652-D59C-460B-9BD6-83BF84129B50}"/>
      </w:docPartPr>
      <w:docPartBody>
        <w:p w:rsidR="00000000" w:rsidRDefault="0097365A">
          <w:pPr>
            <w:pStyle w:val="30E7B56FF5864A0F8E243B6A2BC4BC56"/>
          </w:pPr>
          <w:r w:rsidRPr="006901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A"/>
    <w:rsid w:val="009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AD2C4EFC9140C78DA2E80C6CCB2255">
    <w:name w:val="06AD2C4EFC9140C78DA2E80C6CCB2255"/>
  </w:style>
  <w:style w:type="paragraph" w:customStyle="1" w:styleId="1127D612348642E99FE770B21E09EE18">
    <w:name w:val="1127D612348642E99FE770B21E09EE18"/>
  </w:style>
  <w:style w:type="paragraph" w:customStyle="1" w:styleId="D366A1A10B754BADA304189F0A32A829">
    <w:name w:val="D366A1A10B754BADA304189F0A32A829"/>
  </w:style>
  <w:style w:type="paragraph" w:customStyle="1" w:styleId="30E7B56FF5864A0F8E243B6A2BC4BC56">
    <w:name w:val="30E7B56FF5864A0F8E243B6A2BC4BC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AD2C4EFC9140C78DA2E80C6CCB2255">
    <w:name w:val="06AD2C4EFC9140C78DA2E80C6CCB2255"/>
  </w:style>
  <w:style w:type="paragraph" w:customStyle="1" w:styleId="1127D612348642E99FE770B21E09EE18">
    <w:name w:val="1127D612348642E99FE770B21E09EE18"/>
  </w:style>
  <w:style w:type="paragraph" w:customStyle="1" w:styleId="D366A1A10B754BADA304189F0A32A829">
    <w:name w:val="D366A1A10B754BADA304189F0A32A829"/>
  </w:style>
  <w:style w:type="paragraph" w:customStyle="1" w:styleId="30E7B56FF5864A0F8E243B6A2BC4BC56">
    <w:name w:val="30E7B56FF5864A0F8E243B6A2BC4B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66D4-7588-443D-BD7B-7CAE434D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HORCC Registration Form v2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Jenkins</dc:creator>
  <cp:lastModifiedBy>Narelle Jenkins</cp:lastModifiedBy>
  <cp:revision>1</cp:revision>
  <dcterms:created xsi:type="dcterms:W3CDTF">2016-10-09T06:09:00Z</dcterms:created>
  <dcterms:modified xsi:type="dcterms:W3CDTF">2016-10-09T06:09:00Z</dcterms:modified>
</cp:coreProperties>
</file>